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D1E4" w14:textId="232F0B3A" w:rsidR="007806D7" w:rsidRDefault="007806D7" w:rsidP="007806D7">
      <w:pPr>
        <w:pStyle w:val="Title"/>
      </w:pPr>
      <w:r>
        <w:t>CSW 202</w:t>
      </w:r>
      <w:r w:rsidR="0012313B">
        <w:t>2</w:t>
      </w:r>
      <w:r>
        <w:t>- COMMUNITY</w:t>
      </w:r>
    </w:p>
    <w:p w14:paraId="43699DDA" w14:textId="2B202C3B" w:rsidR="007806D7" w:rsidRPr="007806D7" w:rsidRDefault="007806D7" w:rsidP="007806D7">
      <w:pPr>
        <w:pStyle w:val="Date"/>
      </w:pPr>
      <w:r>
        <w:t>ST. VINCENT DEPAUL COLLECTION</w:t>
      </w:r>
    </w:p>
    <w:p w14:paraId="4749CCF6" w14:textId="7A8DE445" w:rsidR="007E4F07" w:rsidRPr="00C24B3D" w:rsidRDefault="007806D7" w:rsidP="00C24B3D">
      <w:pPr>
        <w:pStyle w:val="Date"/>
      </w:pPr>
      <w:r>
        <w:t xml:space="preserve">MONDAY, </w:t>
      </w:r>
      <w:r w:rsidR="0012313B">
        <w:t>January 31</w:t>
      </w:r>
      <w:r>
        <w:t>, 202</w:t>
      </w:r>
      <w:r w:rsidR="0012313B">
        <w:t>2</w:t>
      </w:r>
    </w:p>
    <w:p w14:paraId="7548D813" w14:textId="5A08802C" w:rsidR="007E4F07" w:rsidRPr="007806D7" w:rsidRDefault="007806D7" w:rsidP="007929A8">
      <w:pPr>
        <w:pStyle w:val="Heading1"/>
        <w:rPr>
          <w:sz w:val="28"/>
          <w:szCs w:val="28"/>
        </w:rPr>
      </w:pPr>
      <w:r w:rsidRPr="007806D7">
        <w:rPr>
          <w:b/>
          <w:bCs w:val="0"/>
          <w:sz w:val="28"/>
          <w:szCs w:val="28"/>
        </w:rPr>
        <w:t>DRESS DOWN DAY</w:t>
      </w:r>
      <w:r w:rsidRPr="007806D7">
        <w:rPr>
          <w:sz w:val="28"/>
          <w:szCs w:val="28"/>
        </w:rPr>
        <w:t xml:space="preserve"> – PLEASE BRING IN </w:t>
      </w:r>
      <w:r w:rsidRPr="007806D7">
        <w:rPr>
          <w:b/>
          <w:bCs w:val="0"/>
          <w:sz w:val="28"/>
          <w:szCs w:val="28"/>
        </w:rPr>
        <w:t>1</w:t>
      </w:r>
      <w:r w:rsidRPr="007806D7">
        <w:rPr>
          <w:sz w:val="28"/>
          <w:szCs w:val="28"/>
        </w:rPr>
        <w:t xml:space="preserve"> OF THE FOLLOWING ITEMS:</w:t>
      </w:r>
    </w:p>
    <w:p w14:paraId="1329EE01" w14:textId="75AC2054" w:rsidR="007806D7" w:rsidRPr="007806D7" w:rsidRDefault="007806D7" w:rsidP="007929A8">
      <w:pPr>
        <w:pStyle w:val="Heading1"/>
        <w:rPr>
          <w:b/>
          <w:bCs w:val="0"/>
          <w:sz w:val="28"/>
          <w:szCs w:val="28"/>
        </w:rPr>
      </w:pPr>
      <w:r w:rsidRPr="007806D7">
        <w:rPr>
          <w:b/>
          <w:bCs w:val="0"/>
          <w:sz w:val="28"/>
          <w:szCs w:val="28"/>
        </w:rPr>
        <w:t>APPLESAUCE, CANNED CHICKEN, TUNA OR SALMON, CANNED VEGGIES, INSTANT MASHED POTATOES, PASTA, PEANUT BUTTER, RICE, SOUP, STEW, CHILI, CEREAL</w:t>
      </w:r>
    </w:p>
    <w:p w14:paraId="6761318C" w14:textId="16B6AB97" w:rsidR="007806D7" w:rsidRPr="007806D7" w:rsidRDefault="007806D7" w:rsidP="007929A8">
      <w:pPr>
        <w:pStyle w:val="Heading1"/>
        <w:rPr>
          <w:b/>
          <w:bCs w:val="0"/>
        </w:rPr>
      </w:pPr>
    </w:p>
    <w:p w14:paraId="6CAD00AF" w14:textId="7EC69A0B" w:rsidR="00B0675A" w:rsidRDefault="007806D7" w:rsidP="007806D7">
      <w:pPr>
        <w:pStyle w:val="Heading1"/>
      </w:pPr>
      <w:r>
        <w:t xml:space="preserve">HELP US HELP OUR PARISH FOOD PANTRY. </w:t>
      </w:r>
      <w:r w:rsidRPr="007806D7">
        <w:rPr>
          <w:b/>
          <w:bCs w:val="0"/>
        </w:rPr>
        <w:t>DRESS DOWN RULES APPLY!</w:t>
      </w:r>
    </w:p>
    <w:p w14:paraId="2410A696" w14:textId="2DD39572" w:rsidR="007806D7" w:rsidRDefault="007806D7" w:rsidP="007806D7">
      <w:pPr>
        <w:pStyle w:val="Heading1"/>
      </w:pPr>
    </w:p>
    <w:p w14:paraId="2918FECC" w14:textId="770D1F9C" w:rsidR="007806D7" w:rsidRDefault="007806D7" w:rsidP="007806D7">
      <w:pPr>
        <w:pStyle w:val="Heading1"/>
      </w:pPr>
      <w:r>
        <w:t xml:space="preserve">ST. JOHN PAUL II </w:t>
      </w:r>
    </w:p>
    <w:p w14:paraId="4D829FD4" w14:textId="7C673B24" w:rsidR="007806D7" w:rsidRDefault="007806D7" w:rsidP="007806D7">
      <w:pPr>
        <w:pStyle w:val="Heading1"/>
      </w:pPr>
      <w:r>
        <w:t>QUESTIONS CALL 856-783-3088</w:t>
      </w:r>
    </w:p>
    <w:sectPr w:rsidR="007806D7">
      <w:headerReference w:type="default" r:id="rId10"/>
      <w:pgSz w:w="12240" w:h="15840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AA62" w14:textId="77777777" w:rsidR="00F539DA" w:rsidRDefault="00F539DA">
      <w:pPr>
        <w:spacing w:after="0" w:line="240" w:lineRule="auto"/>
      </w:pPr>
      <w:r>
        <w:separator/>
      </w:r>
    </w:p>
  </w:endnote>
  <w:endnote w:type="continuationSeparator" w:id="0">
    <w:p w14:paraId="01403E1B" w14:textId="77777777" w:rsidR="00F539DA" w:rsidRDefault="00F5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CAA6" w14:textId="77777777" w:rsidR="00F539DA" w:rsidRDefault="00F539DA">
      <w:pPr>
        <w:spacing w:after="0" w:line="240" w:lineRule="auto"/>
      </w:pPr>
      <w:r>
        <w:separator/>
      </w:r>
    </w:p>
  </w:footnote>
  <w:footnote w:type="continuationSeparator" w:id="0">
    <w:p w14:paraId="405E0CBC" w14:textId="77777777" w:rsidR="00F539DA" w:rsidRDefault="00F5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D130" w14:textId="77777777" w:rsidR="006F48A6" w:rsidRDefault="006F48A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52B46532" wp14:editId="6D9B1B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67144" cy="9125712"/>
              <wp:effectExtent l="19050" t="19050" r="25400" b="59055"/>
              <wp:wrapNone/>
              <wp:docPr id="5219" name="Group 1" title="Snowman and snowflake background with bor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67144" cy="9125712"/>
                        <a:chOff x="0" y="0"/>
                        <a:chExt cx="6862762" cy="912812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Freeform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Group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88400</wp14:pctWidth>
              </wp14:sizeRelH>
              <wp14:sizeRelV relativeFrom="page">
                <wp14:pctHeight>90700</wp14:pctHeight>
              </wp14:sizeRelV>
            </wp:anchor>
          </w:drawing>
        </mc:Choice>
        <mc:Fallback>
          <w:pict>
            <v:group w14:anchorId="77949E0F" id="Group 1" o:spid="_x0000_s1026" alt="Title: Snowman and snowflake background with border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">
              <o:lock v:ext="edit" aspectratio="t"/>
              <v:shape id="Freeform 2" o:spid="_x0000_s1027" style="position:absolute;width:66754;height:90646;visibility:visible;mso-wrap-style:square;v-text-anchor:top" coordsize="4205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Freeform 3" o:spid="_x0000_s1028" style="position:absolute;left:3032;top:2873;width:61452;height:85693;visibility:visible;mso-wrap-style:square;v-text-anchor:top" coordsize="3871,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Freeform 4" o:spid="_x0000_s1029" style="position:absolute;left:30194;top:27225;width:841;height:889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Freeform 5" o:spid="_x0000_s1030" style="position:absolute;left:39354;top:64055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eeform 6" o:spid="_x0000_s1031" style="position:absolute;left:47704;top:57737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eeform 7" o:spid="_x0000_s1032" style="position:absolute;left:34321;top:35639;width:1493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Freeform 8" o:spid="_x0000_s1033" style="position:absolute;left:42862;top:18351;width:1238;height:1588;visibility:visible;mso-wrap-style:square;v-text-anchor:top" coordsize="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Freeform 9" o:spid="_x0000_s1034" style="position:absolute;left:40973;top:21971;width:968;height:1063;visibility:visible;mso-wrap-style:square;v-text-anchor:top" coordsize="6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Freeform 10" o:spid="_x0000_s1035" style="position:absolute;left:31734;top:50577;width:1238;height:1334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Freeform 11" o:spid="_x0000_s1036" style="position:absolute;left:42640;top:37957;width:1492;height:1571;visibility:visible;mso-wrap-style:square;v-text-anchor:top" coordsize="9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Freeform 12" o:spid="_x0000_s1037" style="position:absolute;left:31924;top:55451;width:1238;height:1333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Freeform 13" o:spid="_x0000_s1038" style="position:absolute;left:44672;top:44116;width:968;height:1334;visibility:visible;mso-wrap-style:square;v-text-anchor:top" coordsize="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Freeform 14" o:spid="_x0000_s1039" style="position:absolute;left:38338;top:54816;width:1524;height:1524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Freeform 15" o:spid="_x0000_s1040" style="position:absolute;left:47513;top:71786;width:1477;height:1397;visibility:visible;mso-wrap-style:square;v-text-anchor:top" coordsize="9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Freeform 16" o:spid="_x0000_s1041" style="position:absolute;left:46212;top:68405;width:1016;height:968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Freeform 17" o:spid="_x0000_s1042" style="position:absolute;left:28003;top:44116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Freeform 18" o:spid="_x0000_s1043" style="position:absolute;left:31638;top:60261;width:1556;height:1524;visibility:visible;mso-wrap-style:square;v-text-anchor:top" coordsize="9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Freeform 19" o:spid="_x0000_s1044" style="position:absolute;left:23923;top:41465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Freeform 20" o:spid="_x0000_s1045" style="position:absolute;left:25860;top:58404;width:1190;height:1095;visibility:visible;mso-wrap-style:square;v-text-anchor:top" coordsize="7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Freeform 21" o:spid="_x0000_s1046" style="position:absolute;left:17986;top:34401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" path="m6,16l,30,,46,6,60,16,70r16,8l48,80,62,74,72,64,80,50r,-16l74,20,62,8,48,,32,,18,6,6,16r,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Freeform 22" o:spid="_x0000_s1047" style="position:absolute;left:63119;top:58023;width:5508;height:5032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Freeform 23" o:spid="_x0000_s1048" style="position:absolute;left:59991;top:6213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Freeform 24" o:spid="_x0000_s1049" style="position:absolute;left:62880;top:63563;width:873;height:2556;visibility:visible;mso-wrap-style:square;v-text-anchor:top" coordsize="5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Freeform 25" o:spid="_x0000_s1050" style="position:absolute;left:63531;top:64912;width:2032;height:1302;visibility:visible;mso-wrap-style:square;v-text-anchor:top" coordsize="12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Freeform 26" o:spid="_x0000_s1051" style="position:absolute;left:61071;top:64944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Freeform 27" o:spid="_x0000_s1052" style="position:absolute;left:61071;top:66468;width:2079;height:1302;visibility:visible;mso-wrap-style:square;v-text-anchor:top" coordsize="13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Freeform 28" o:spid="_x0000_s1053" style="position:absolute;left:63531;top:66468;width:2064;height:1334;visibility:visible;mso-wrap-style:square;v-text-anchor:top" coordsize="1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Freeform 29" o:spid="_x0000_s1054" style="position:absolute;left:62880;top:66563;width:905;height:2620;visibility:visible;mso-wrap-style:square;v-text-anchor:top" coordsize="5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Freeform 30" o:spid="_x0000_s1055" style="position:absolute;left:63055;top:70072;width:5223;height:4937;visibility:visible;mso-wrap-style:square;v-text-anchor:top" coordsize="32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Freeform 31" o:spid="_x0000_s1056" style="position:absolute;left:58864;top:73152;width:5461;height:4968;visibility:visible;mso-wrap-style:square;v-text-anchor:top" coordsize="3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Freeform 32" o:spid="_x0000_s1057" style="position:absolute;left:60658;top:73945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Freeform 33" o:spid="_x0000_s1058" style="position:absolute;left:61674;top:73977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Freeform 34" o:spid="_x0000_s1059" style="position:absolute;left:61769;top:75295;width:1667;height:635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Freeform 35" o:spid="_x0000_s1060" style="position:absolute;left:59769;top:75295;width:1651;height:666;visibility:visible;mso-wrap-style:square;v-text-anchor:top" coordsize="10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Freeform 36" o:spid="_x0000_s1061" style="position:absolute;left:61674;top:75771;width:857;height:1556;visibility:visible;mso-wrap-style:square;v-text-anchor:top" coordsize="5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Freeform 37" o:spid="_x0000_s1062" style="position:absolute;left:60626;top:75803;width:857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Freeform 38" o:spid="_x0000_s1063" style="position:absolute;left:60848;top:77327;width:6858;height:7937;visibility:visible;mso-wrap-style:square;v-text-anchor:top" coordsize="4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Freeform 39" o:spid="_x0000_s1064" style="position:absolute;left:52403;top:80899;width:5508;height:5095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Freeform 40" o:spid="_x0000_s1065" style="position:absolute;left:43148;top:82708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Freeform 41" o:spid="_x0000_s1066" style="position:absolute;left:55419;top:84010;width:7795;height:7271;visibility:visible;mso-wrap-style:square;v-text-anchor:top" coordsize="49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Freeform 42" o:spid="_x0000_s1067" style="position:absolute;left:63214;top:84978;width:4746;height:5700;visibility:visible;mso-wrap-style:square;v-text-anchor:top" coordsize="2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Freeform 43" o:spid="_x0000_s1068" style="position:absolute;left:58039;top:85232;width:1143;height:2223;visibility:visible;mso-wrap-style:square;v-text-anchor:top" coordsize="7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Freeform 44" o:spid="_x0000_s1069" style="position:absolute;left:59436;top:85264;width:1254;height:2223;visibility:visible;mso-wrap-style:square;v-text-anchor:top" coordsize="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Freeform 45" o:spid="_x0000_s1070" style="position:absolute;left:38274;top:85359;width:5223;height:5096;visibility:visible;mso-wrap-style:square;v-text-anchor:top" coordsize="32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Freeform 46" o:spid="_x0000_s1071" style="position:absolute;left:50323;top:85486;width:4652;height:5731;visibility:visible;mso-wrap-style:square;v-text-anchor:top" coordsize="29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Freeform 47" o:spid="_x0000_s1072" style="position:absolute;left:52276;top:86407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Freeform 48" o:spid="_x0000_s1073" style="position:absolute;left:59515;top:87201;width:2413;height:984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Freeform 49" o:spid="_x0000_s1074" style="position:absolute;left:56705;top:87233;width:2381;height:952;visibility:visible;mso-wrap-style:square;v-text-anchor:top" coordsize="1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Freeform 50" o:spid="_x0000_s1075" style="position:absolute;left:52784;top:87360;width:1429;height:952;visibility:visible;mso-wrap-style:square;v-text-anchor:top" coordsize="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" path="m90,l72,34,,60,48,,90,r,xe" stroked="f">
                <v:path arrowok="t" o:connecttype="custom" o:connectlocs="142875,0;114300,53975;0,95250;76200,0;142875,0;142875,0" o:connectangles="0,0,0,0,0,0"/>
              </v:shape>
              <v:shape id="Freeform 51" o:spid="_x0000_s1076" style="position:absolute;left:51054;top:87423;width:1412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Freeform 52" o:spid="_x0000_s1077" style="position:absolute;left:57975;top:87899;width:1238;height:2207;visibility:visible;mso-wrap-style:square;v-text-anchor:top" coordsize="7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Freeform 53" o:spid="_x0000_s1078" style="position:absolute;left:59436;top:87899;width:1190;height:2239;visibility:visible;mso-wrap-style:square;v-text-anchor:top" coordsize="7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Freeform 54" o:spid="_x0000_s1079" style="position:absolute;left:52784;top:88471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Freeform 55" o:spid="_x0000_s1080" style="position:absolute;left:51085;top:88471;width:1413;height:921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" path="m89,l36,58,,58,16,24,89,r,xe" stroked="f">
                <v:path arrowok="t" o:connecttype="custom" o:connectlocs="141287,0;57150,92075;0,92075;25400,38100;141287,0;141287,0" o:connectangles="0,0,0,0,0,0"/>
              </v:shape>
              <v:shape id="Freeform 56" o:spid="_x0000_s1081" style="position:absolute;left:52339;top:88566;width:635;height:1699;visibility:visible;mso-wrap-style:square;v-text-anchor:top" coordsize="4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Freeform 57" o:spid="_x0000_s1082" style="position:absolute;left:2270;top:35099;width:5508;height:5033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Freeform 58" o:spid="_x0000_s1083" style="position:absolute;left:4238;top:2757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Freeform 59" o:spid="_x0000_s1084" style="position:absolute;left:7143;top:32035;width:889;height:2556;visibility:visible;mso-wrap-style:square;v-text-anchor:top" coordsize="5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Freeform 60" o:spid="_x0000_s1085" style="position:absolute;left:5349;top:31940;width:2016;height:1302;visibility:visible;mso-wrap-style:square;v-text-anchor:top" coordsize="1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Freeform 61" o:spid="_x0000_s1086" style="position:absolute;left:7747;top:31940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" path="m,l103,28r28,52l76,80,,,,xe" stroked="f">
                <v:path arrowok="t" o:connecttype="custom" o:connectlocs="0,0;163512,44450;207962,127000;120650,127000;0,0;0,0" o:connectangles="0,0,0,0,0,0"/>
              </v:shape>
              <v:shape id="Freeform 62" o:spid="_x0000_s1087" style="position:absolute;left:7747;top:30384;width:2079;height:1334;visibility:visible;mso-wrap-style:square;v-text-anchor:top" coordsize="13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" path="m,84l74,r57,l107,50,,84r,xe" stroked="f">
                <v:path arrowok="t" o:connecttype="custom" o:connectlocs="0,133350;117475,0;207962,0;169862,79375;0,133350;0,133350" o:connectangles="0,0,0,0,0,0"/>
              </v:shape>
              <v:shape id="Freeform 63" o:spid="_x0000_s1088" style="position:absolute;left:5318;top:30353;width:2047;height:1333;visibility:visible;mso-wrap-style:square;v-text-anchor:top" coordsize="12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" path="m,4l51,r78,84l23,56,,4r,xe" stroked="f">
                <v:path arrowok="t" o:connecttype="custom" o:connectlocs="0,6350;80962,0;204787,133350;36512,88900;0,6350;0,6350" o:connectangles="0,0,0,0,0,0"/>
              </v:shape>
              <v:shape id="Freeform 64" o:spid="_x0000_s1089" style="position:absolute;left:7112;top:28956;width:920;height:2635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" path="m28,l58,52,28,166,,52,28,r,xe" stroked="f">
                <v:path arrowok="t" o:connecttype="custom" o:connectlocs="44450,0;92075,82550;44450,263525;0,82550;44450,0;44450,0" o:connectangles="0,0,0,0,0,0"/>
              </v:shape>
              <v:shape id="Freeform 65" o:spid="_x0000_s1090" style="position:absolute;left:2619;top:23129;width:5223;height:4953;visibility:visible;mso-wrap-style:square;v-text-anchor:top" coordsize="3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Freeform 66" o:spid="_x0000_s1091" style="position:absolute;left:6572;top:20034;width:5477;height:5000;visibility:visible;mso-wrap-style:square;v-text-anchor:top" coordsize="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Freeform 67" o:spid="_x0000_s1092" style="position:absolute;left:9350;top:22701;width:889;height:1508;visibility:visible;mso-wrap-style:square;v-text-anchor:top" coordsize="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Freeform 68" o:spid="_x0000_s1093" style="position:absolute;left:8382;top:22669;width:841;height:1508;visibility:visible;mso-wrap-style:square;v-text-anchor:top" coordsize="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" path="m,53l53,,37,65,,95,,53r,xe" stroked="f">
                <v:path arrowok="t" o:connecttype="custom" o:connectlocs="0,84138;84137,0;58737,103188;0,150813;0,84138;0,84138" o:connectangles="0,0,0,0,0,0"/>
              </v:shape>
              <v:shape id="Freeform 69" o:spid="_x0000_s1094" style="position:absolute;left:7461;top:22225;width:1667;height:666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Freeform 70" o:spid="_x0000_s1095" style="position:absolute;left:9477;top:22225;width:1651;height:635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" path="m,20l74,r30,20l74,40,,20r,xe" stroked="f">
                <v:path arrowok="t" o:connecttype="custom" o:connectlocs="0,31750;117475,0;165100,31750;117475,63500;0,31750;0,31750" o:connectangles="0,0,0,0,0,0"/>
              </v:shape>
              <v:shape id="Freeform 71" o:spid="_x0000_s1096" style="position:absolute;left:8382;top:20828;width:841;height:1555;visibility:visible;mso-wrap-style:square;v-text-anchor:top" coordsize="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" path="m,l36,28,53,98,,42,,,,xe" stroked="f">
                <v:path arrowok="t" o:connecttype="custom" o:connectlocs="0,0;57150,44450;84137,155575;0,66675;0,0;0,0" o:connectangles="0,0,0,0,0,0"/>
              </v:shape>
              <v:shape id="Freeform 72" o:spid="_x0000_s1097" style="position:absolute;left:9413;top:20828;width:858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Freeform 73" o:spid="_x0000_s1098" style="position:absolute;left:3190;top:12874;width:6858;height:7954;visibility:visible;mso-wrap-style:square;v-text-anchor:top" coordsize="43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Freeform 74" o:spid="_x0000_s1099" style="position:absolute;left:12985;top:12160;width:5509;height:5096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Freeform 75" o:spid="_x0000_s1100" style="position:absolute;left:20891;top:7000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Freeform 76" o:spid="_x0000_s1101" style="position:absolute;left:7683;top:6873;width:7811;height:7271;visibility:visible;mso-wrap-style:square;v-text-anchor:top" coordsize="4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Freeform 77" o:spid="_x0000_s1102" style="position:absolute;left:2936;top:7477;width:4747;height:5683;visibility:visible;mso-wrap-style:square;v-text-anchor:top" coordsize="29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Freeform 78" o:spid="_x0000_s1103" style="position:absolute;left:11731;top:10699;width:1127;height:2207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Freeform 79" o:spid="_x0000_s1104" style="position:absolute;left:10207;top:10668;width:1270;height:2206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Freeform 80" o:spid="_x0000_s1105" style="position:absolute;left:27400;top:7683;width:5223;height:5112;visibility:visible;mso-wrap-style:square;v-text-anchor:top" coordsize="32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Freeform 81" o:spid="_x0000_s1106" style="position:absolute;left:15938;top:6937;width:4636;height:5763;visibility:visible;mso-wrap-style:square;v-text-anchor:top" coordsize="29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Freeform 82" o:spid="_x0000_s1107" style="position:absolute;left:17954;top:10001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Freeform 83" o:spid="_x0000_s1108" style="position:absolute;left:8969;top:9969;width:2381;height:984;visibility:visible;mso-wrap-style:square;v-text-anchor:top" coordsize="1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" path="m,26l44,,150,32,48,62,,26r,xe" stroked="f">
                <v:path arrowok="t" o:connecttype="custom" o:connectlocs="0,41275;69850,0;238125,50800;76200,98425;0,41275;0,41275" o:connectangles="0,0,0,0,0,0"/>
              </v:shape>
              <v:shape id="Freeform 84" o:spid="_x0000_s1109" style="position:absolute;left:11826;top:9969;width:2366;height:953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Freeform 85" o:spid="_x0000_s1110" style="position:absolute;left:16684;top:9874;width:1429;height:921;visibility:visible;mso-wrap-style:square;v-text-anchor:top" coordsize="9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Freeform 86" o:spid="_x0000_s1111" style="position:absolute;left:18430;top:9874;width:1413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Freeform 87" o:spid="_x0000_s1112" style="position:absolute;left:11699;top:8032;width:1223;height:2223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Freeform 88" o:spid="_x0000_s1113" style="position:absolute;left:10271;top:8001;width:1206;height:2254;visibility:visible;mso-wrap-style:square;v-text-anchor:top" coordsize="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" path="m,60l4,,52,28,76,142,,60r,xe" stroked="f">
                <v:path arrowok="t" o:connecttype="custom" o:connectlocs="0,95250;6350,0;82550,44450;120650,225425;0,95250;0,95250" o:connectangles="0,0,0,0,0,0"/>
              </v:shape>
              <v:shape id="Freeform 89" o:spid="_x0000_s1114" style="position:absolute;left:16684;top:8858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Freeform 90" o:spid="_x0000_s1115" style="position:absolute;left:18399;top:8763;width:1412;height:920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Freeform 91" o:spid="_x0000_s1116" style="position:absolute;left:17922;top:7874;width:635;height:1714;visibility:visible;mso-wrap-style:square;v-text-anchor:top" coordsize="4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Group 92" o:spid="_x0000_s1117" style="position:absolute;left:3432;top:64523;width:19876;height:22178" coordorigin="3432,64523" coordsize="19875,2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94" o:spid="_x0000_s1118" style="position:absolute;left:4099;top:64619;width:19209;height:22082;visibility:visible;mso-wrap-style:square;v-text-anchor:top" coordsize="1210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Freeform 95" o:spid="_x0000_s1119" style="position:absolute;left:4607;top:69715;width:1445;height:920;visibility:visible;mso-wrap-style:square;v-text-anchor:top" coordsize="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Freeform 96" o:spid="_x0000_s1120" style="position:absolute;left:3782;top:65063;width:3603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Freeform 97" o:spid="_x0000_s1121" style="position:absolute;left:4036;top:70889;width:2079;height:905;visibility:visible;mso-wrap-style:square;v-text-anchor:top" coordsize="1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Freeform 98" o:spid="_x0000_s1122" style="position:absolute;left:3750;top:74874;width:2588;height:2778;visibility:visible;mso-wrap-style:square;v-text-anchor:top" coordsize="1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Freeform 99" o:spid="_x0000_s1123" style="position:absolute;left:10417;top:66730;width:4620;height:5350;visibility:visible;mso-wrap-style:square;v-text-anchor:top" coordsize="29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Freeform 100" o:spid="_x0000_s1124" style="position:absolute;left:8830;top:71096;width:7715;height:8112;visibility:visible;mso-wrap-style:square;v-text-anchor:top" coordsize="48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Freeform 101" o:spid="_x0000_s1125" style="position:absolute;left:10894;top:67206;width:3667;height:4271;visibility:visible;mso-wrap-style:square;v-text-anchor:top" coordsize="23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Freeform 102" o:spid="_x0000_s1126" style="position:absolute;left:8465;top:64523;width:8144;height:4144;visibility:visible;mso-wrap-style:square;v-text-anchor:top" coordsize="5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Freeform 103" o:spid="_x0000_s1127" style="position:absolute;left:13450;top:68953;width:508;height:476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Freeform 104" o:spid="_x0000_s1128" style="position:absolute;left:11465;top:68603;width:1032;height:168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Freeform 105" o:spid="_x0000_s1129" style="position:absolute;left:11656;top:68889;width:651;height:1080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Freeform 106" o:spid="_x0000_s1130" style="position:absolute;left:12656;top:69842;width:1333;height:857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Freeform 107" o:spid="_x0000_s1131" style="position:absolute;left:16164;top:69588;width:6811;height:4524;visibility:visible;mso-wrap-style:square;v-text-anchor:top" coordsize="42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Freeform 108" o:spid="_x0000_s1132" style="position:absolute;left:4258;top:69588;width:1413;height:952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Freeform 109" o:spid="_x0000_s1133" style="position:absolute;left:3432;top:64968;width:3604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Freeform 110" o:spid="_x0000_s1134" style="position:absolute;left:3686;top:70826;width:2080;height:841;visibility:visible;mso-wrap-style:square;v-text-anchor:top" coordsize="1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Freeform 111" o:spid="_x0000_s1135" style="position:absolute;left:4607;top:72175;width:1159;height:14256;visibility:visible;mso-wrap-style:square;v-text-anchor:top" coordsize="7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Freeform 112" o:spid="_x0000_s1136" style="position:absolute;left:5083;top:75287;width:4033;height:1063;visibility:visible;mso-wrap-style:square;v-text-anchor:top" coordsize="2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Freeform 113" o:spid="_x0000_s1137" style="position:absolute;left:4163;top:75318;width:1730;height:1921;visibility:visible;mso-wrap-style:square;v-text-anchor:top" coordsize="10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Freeform 114" o:spid="_x0000_s1138" style="position:absolute;left:8465;top:77176;width:8779;height:9430;visibility:visible;mso-wrap-style:square;v-text-anchor:top" coordsize="55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Freeform 115" o:spid="_x0000_s1139" style="position:absolute;left:9624;top:71794;width:6175;height:6493;visibility:visible;mso-wrap-style:square;v-text-anchor:top" coordsize="38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Freeform 116" o:spid="_x0000_s1140" style="position:absolute;left:9401;top:78065;width:7049;height:7540;visibility:visible;mso-wrap-style:square;v-text-anchor:top" coordsize="4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Freeform 117" o:spid="_x0000_s1141" style="position:absolute;left:13386;top:74747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Freeform 118" o:spid="_x0000_s1142" style="position:absolute;left:13100;top:73286;width:762;height:826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Freeform 119" o:spid="_x0000_s1143" style="position:absolute;left:13291;top:76382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Freeform 120" o:spid="_x0000_s1144" style="position:absolute;left:13862;top:81319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Freeform 121" o:spid="_x0000_s1145" style="position:absolute;left:13577;top:79906;width:762;height:794;visibility:visible;mso-wrap-style:square;v-text-anchor:top" coordsize="4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Freeform 122" o:spid="_x0000_s1146" style="position:absolute;left:13767;top:82970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Freeform 123" o:spid="_x0000_s1147" style="position:absolute;left:11084;top:65063;width:3064;height:2620;visibility:visible;mso-wrap-style:square;v-text-anchor:top" coordsize="1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Freeform 124" o:spid="_x0000_s1148" style="position:absolute;left:10925;top:66413;width:3382;height:889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Freeform 125" o:spid="_x0000_s1149" style="position:absolute;left:7957;top:77843;width:603;height:666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Freeform 126" o:spid="_x0000_s1150" style="position:absolute;left:7322;top:80414;width:413;height:540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Freeform 93" o:spid="_x0000_s1151" style="position:absolute;left:7969;top:50736;width:1222;height:133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D7"/>
    <w:rsid w:val="00015339"/>
    <w:rsid w:val="000A24A2"/>
    <w:rsid w:val="0012313B"/>
    <w:rsid w:val="003634AE"/>
    <w:rsid w:val="00484432"/>
    <w:rsid w:val="005314B4"/>
    <w:rsid w:val="006F48A6"/>
    <w:rsid w:val="0074513D"/>
    <w:rsid w:val="007806D7"/>
    <w:rsid w:val="007929A8"/>
    <w:rsid w:val="007E4F07"/>
    <w:rsid w:val="00812790"/>
    <w:rsid w:val="00872897"/>
    <w:rsid w:val="009B4A2B"/>
    <w:rsid w:val="009C1ECB"/>
    <w:rsid w:val="00A45197"/>
    <w:rsid w:val="00A96190"/>
    <w:rsid w:val="00B0675A"/>
    <w:rsid w:val="00C24B3D"/>
    <w:rsid w:val="00D023AC"/>
    <w:rsid w:val="00D64F31"/>
    <w:rsid w:val="00D818C5"/>
    <w:rsid w:val="00DD69F3"/>
    <w:rsid w:val="00DF4DFE"/>
    <w:rsid w:val="00E92433"/>
    <w:rsid w:val="00F539DA"/>
    <w:rsid w:val="00F907BC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705A82"/>
  <w15:chartTrackingRefBased/>
  <w15:docId w15:val="{B8498CD5-3B30-42FD-9E80-A876ABDE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en-US" w:eastAsia="ja-JP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190"/>
  </w:style>
  <w:style w:type="paragraph" w:styleId="Heading1">
    <w:name w:val="heading 1"/>
    <w:basedOn w:val="Normal"/>
    <w:uiPriority w:val="5"/>
    <w:qFormat/>
    <w:rsid w:val="007929A8"/>
    <w:pPr>
      <w:keepNext/>
      <w:keepLines/>
      <w:spacing w:before="40" w:after="480"/>
      <w:contextualSpacing/>
      <w:outlineLvl w:val="0"/>
    </w:pPr>
    <w:rPr>
      <w:rFonts w:asciiTheme="majorHAnsi" w:eastAsiaTheme="majorEastAsia" w:hAnsiTheme="majorHAnsi" w:cstheme="majorBidi"/>
      <w:bCs/>
      <w:sz w:val="32"/>
      <w:szCs w:val="96"/>
    </w:rPr>
  </w:style>
  <w:style w:type="paragraph" w:styleId="Heading2">
    <w:name w:val="heading 2"/>
    <w:basedOn w:val="Normal"/>
    <w:next w:val="Normal"/>
    <w:uiPriority w:val="5"/>
    <w:unhideWhenUsed/>
    <w:qFormat/>
    <w:rsid w:val="007929A8"/>
    <w:pPr>
      <w:outlineLvl w:val="1"/>
    </w:pPr>
    <w:rPr>
      <w:rFonts w:asciiTheme="majorHAnsi" w:eastAsiaTheme="majorEastAsia" w:hAnsiTheme="majorHAnsi" w:cstheme="majorBidi"/>
      <w:b/>
      <w:bCs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9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339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D63F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F7"/>
  </w:style>
  <w:style w:type="paragraph" w:styleId="Footer">
    <w:name w:val="footer"/>
    <w:basedOn w:val="Normal"/>
    <w:link w:val="FooterChar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A6"/>
  </w:style>
  <w:style w:type="paragraph" w:styleId="BalloonText">
    <w:name w:val="Balloon Text"/>
    <w:basedOn w:val="Normal"/>
    <w:link w:val="BalloonText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1ECB"/>
  </w:style>
  <w:style w:type="paragraph" w:styleId="BlockText">
    <w:name w:val="Block Text"/>
    <w:basedOn w:val="Normal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ECB"/>
  </w:style>
  <w:style w:type="paragraph" w:styleId="BodyText2">
    <w:name w:val="Body Text 2"/>
    <w:basedOn w:val="Normal"/>
    <w:link w:val="BodyText2Char"/>
    <w:uiPriority w:val="99"/>
    <w:semiHidden/>
    <w:unhideWhenUsed/>
    <w:rsid w:val="009C1E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ECB"/>
  </w:style>
  <w:style w:type="paragraph" w:styleId="BodyText3">
    <w:name w:val="Body Text 3"/>
    <w:basedOn w:val="Normal"/>
    <w:link w:val="BodyText3Char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E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1EC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E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EC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1EC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EC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E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1ECB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1ECB"/>
  </w:style>
  <w:style w:type="table" w:styleId="ColorfulGrid">
    <w:name w:val="Colorful Grid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1E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E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E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Heading1"/>
    <w:link w:val="DateChar"/>
    <w:uiPriority w:val="2"/>
    <w:unhideWhenUsed/>
    <w:qFormat/>
    <w:rsid w:val="00C24B3D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DD69F3"/>
    <w:rPr>
      <w:b/>
      <w:color w:val="1B1D3D" w:themeColor="text2" w:themeShade="BF"/>
      <w:sz w:val="4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E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1E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1ECB"/>
  </w:style>
  <w:style w:type="character" w:styleId="Emphasis">
    <w:name w:val="Emphasis"/>
    <w:basedOn w:val="DefaultParagraphFont"/>
    <w:uiPriority w:val="20"/>
    <w:semiHidden/>
    <w:unhideWhenUsed/>
    <w:qFormat/>
    <w:rsid w:val="009C1E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E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ECB"/>
    <w:rPr>
      <w:szCs w:val="20"/>
    </w:rPr>
  </w:style>
  <w:style w:type="table" w:styleId="GridTable1Light">
    <w:name w:val="Grid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1ECB"/>
  </w:style>
  <w:style w:type="paragraph" w:styleId="HTMLAddress">
    <w:name w:val="HTML Address"/>
    <w:basedOn w:val="Normal"/>
    <w:link w:val="HTMLAddressChar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1EC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1E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1E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E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1E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E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1ECB"/>
    <w:rPr>
      <w:i/>
      <w:iCs/>
      <w:color w:val="4A66A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1ECB"/>
  </w:style>
  <w:style w:type="paragraph" w:styleId="List">
    <w:name w:val="List"/>
    <w:basedOn w:val="Normal"/>
    <w:uiPriority w:val="99"/>
    <w:semiHidden/>
    <w:unhideWhenUsed/>
    <w:rsid w:val="009C1E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C1E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C1E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C1E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C1EC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1E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1E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C1E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1E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1E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1EC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1ECB"/>
  </w:style>
  <w:style w:type="character" w:styleId="PageNumber">
    <w:name w:val="page number"/>
    <w:basedOn w:val="DefaultParagraphFont"/>
    <w:uiPriority w:val="99"/>
    <w:semiHidden/>
    <w:unhideWhenUsed/>
    <w:rsid w:val="009C1ECB"/>
  </w:style>
  <w:style w:type="table" w:styleId="PlainTable1">
    <w:name w:val="Plain Table 1"/>
    <w:basedOn w:val="TableNormal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E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C1E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1EC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1E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1ECB"/>
  </w:style>
  <w:style w:type="paragraph" w:styleId="Signature">
    <w:name w:val="Signature"/>
    <w:basedOn w:val="Normal"/>
    <w:link w:val="Signature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1ECB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C1E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C1EC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1E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1E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Date"/>
    <w:link w:val="TitleChar"/>
    <w:uiPriority w:val="1"/>
    <w:unhideWhenUsed/>
    <w:qFormat/>
    <w:rsid w:val="003634AE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3634AE"/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1EC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1E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1EC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1EC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1EC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1EC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1EC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1EC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1EC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190"/>
    <w:rPr>
      <w:rFonts w:asciiTheme="majorHAnsi" w:eastAsiaTheme="majorEastAsia" w:hAnsiTheme="majorHAnsi" w:cstheme="majorBid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ersing\AppData\Roaming\Microsoft\Templates\Winter%20holi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0811C-AC67-4053-AAC2-252D22D67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holiday event flyer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HPersing</dc:creator>
  <cp:lastModifiedBy>1</cp:lastModifiedBy>
  <cp:revision>2</cp:revision>
  <dcterms:created xsi:type="dcterms:W3CDTF">2022-01-27T14:06:00Z</dcterms:created>
  <dcterms:modified xsi:type="dcterms:W3CDTF">2022-01-27T14:06:00Z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